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F8" w:rsidRDefault="0094290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-311785</wp:posOffset>
                </wp:positionV>
                <wp:extent cx="3355848" cy="800227"/>
                <wp:effectExtent l="0" t="0" r="0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848" cy="800227"/>
                          <a:chOff x="0" y="0"/>
                          <a:chExt cx="4352417" cy="909955"/>
                        </a:xfrm>
                      </wpg:grpSpPr>
                      <pic:pic xmlns:pic="http://schemas.openxmlformats.org/drawingml/2006/picture">
                        <pic:nvPicPr>
                          <pic:cNvPr id="5" name="Image 1" descr="Marquage gri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0"/>
                            <a:ext cx="181038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Groupe 6"/>
                        <wpg:cNvGrpSpPr/>
                        <wpg:grpSpPr>
                          <a:xfrm>
                            <a:off x="2020824" y="0"/>
                            <a:ext cx="923544" cy="868680"/>
                            <a:chOff x="0" y="0"/>
                            <a:chExt cx="3995420" cy="3785870"/>
                          </a:xfrm>
                        </wpg:grpSpPr>
                        <pic:pic xmlns:pic="http://schemas.openxmlformats.org/drawingml/2006/picture">
                          <pic:nvPicPr>
                            <pic:cNvPr id="2" name="Imag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798"/>
                            <a:stretch/>
                          </pic:blipFill>
                          <pic:spPr bwMode="auto">
                            <a:xfrm>
                              <a:off x="0" y="0"/>
                              <a:ext cx="3995420" cy="3785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3232" y="1051560"/>
                              <a:ext cx="2679065" cy="1664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552" y="0"/>
                            <a:ext cx="107886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448159" id="Groupe 7" o:spid="_x0000_s1026" style="position:absolute;margin-left:0;margin-top:-24.55pt;width:264.25pt;height:63pt;z-index:251661312;mso-position-horizontal:center;mso-position-horizontal-relative:margin;mso-width-relative:margin;mso-height-relative:margin" coordsize="43524,90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Marquage gris" style="position:absolute;top:914;width:18103;height:6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MXLFAAAA2gAAAA8AAABkcnMvZG93bnJldi54bWxEj0FrwkAUhO+C/2F5Qi9iNhYVm2YVKRRy&#10;kEKjWLy9Zp9JMPs2ZNeY/vtuoeBxmJlvmHQ7mEb01LnasoJ5FIMgLqyuuVRwPLzP1iCcR9bYWCYF&#10;P+RguxmPUky0vfMn9bkvRYCwS1BB5X2bSOmKigy6yLbEwbvYzqAPsiul7vAe4KaRz3G8kgZrDgsV&#10;tvRWUXHNb0bBef8lP25TzNp5fp7qU599714WSj1Nht0rCE+Df4T/25lWsIS/K+EG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7zFyxQAAANoAAAAPAAAAAAAAAAAAAAAA&#10;AJ8CAABkcnMvZG93bnJldi54bWxQSwUGAAAAAAQABAD3AAAAkQMAAAAA&#10;">
                  <v:imagedata r:id="rId11" o:title="Marquage gris"/>
                  <v:path arrowok="t"/>
                </v:shape>
                <v:group id="Groupe 6" o:spid="_x0000_s1028" style="position:absolute;left:20208;width:9235;height:8686" coordsize="39954,37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Image 1" o:spid="_x0000_s1029" type="#_x0000_t75" style="position:absolute;width:39954;height:37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dI/DAAAA2gAAAA8AAABkcnMvZG93bnJldi54bWxEj0FrAjEUhO8F/0N4Qm+auBZpV6PIFkuh&#10;Qqktnh+b52Zx87JuUl3/vSkIPQ4z8w2zWPWuEWfqQu1Zw2SsQBCX3tRcafj53oyeQYSIbLDxTBqu&#10;FGC1HDwsMDf+wl903sVKJAiHHDXYGNtcylBachjGviVO3sF3DmOSXSVNh5cEd43MlJpJhzWnBYst&#10;FZbK4+7XaXidkFPq9PFpp8WT2Uy3Ub3tX7R+HPbrOYhIffwP39vvRkMGf1fSDZ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90j8MAAADaAAAADwAAAAAAAAAAAAAAAACf&#10;AgAAZHJzL2Rvd25yZXYueG1sUEsFBgAAAAAEAAQA9wAAAI8DAAAAAA==&#10;">
                    <v:imagedata r:id="rId12" o:title="" cropright="1178f"/>
                    <v:path arrowok="t"/>
                  </v:shape>
                  <v:shape id="Image 1" o:spid="_x0000_s1030" type="#_x0000_t75" style="position:absolute;left:7132;top:10515;width:26790;height:16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BU+3FAAAA2gAAAA8AAABkcnMvZG93bnJldi54bWxEj0FrwkAUhO+C/2F5gjfdqK2V1DUEQbBo&#10;C9pevD2yr0kw+zZmt0naX98VCj0OM/MNs056U4mWGldaVjCbRiCIM6tLzhV8vO8mKxDOI2usLJOC&#10;b3KQbIaDNcbadnyi9uxzESDsYlRQeF/HUrqsIINuamvi4H3axqAPssmlbrALcFPJeRQtpcGSw0KB&#10;NW0Lyq7nL6PgcHr5Ob4u0qc3lPN9dbs+LqPDRanxqE+fQXjq/X/4r73XCh7gfiXc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wVPtxQAAANoAAAAPAAAAAAAAAAAAAAAA&#10;AJ8CAABkcnMvZG93bnJldi54bWxQSwUGAAAAAAQABAD3AAAAkQMAAAAA&#10;">
                    <v:imagedata r:id="rId13" o:title=""/>
                    <v:path arrowok="t"/>
                  </v:shape>
                </v:group>
                <v:shape id="Image 1" o:spid="_x0000_s1031" type="#_x0000_t75" style="position:absolute;left:32735;width:10789;height:9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pT9TBAAAA2gAAAA8AAABkcnMvZG93bnJldi54bWxEj0+LwjAUxO+C3yE8wZumVShSjSIuC+LN&#10;P+j12bxtyyYvJYna/fYbYWGPw8z8hlltemvEk3xoHSvIpxkI4srplmsFl/PnZAEiRGSNxjEp+KEA&#10;m/VwsMJSuxcf6XmKtUgQDiUqaGLsSilD1ZDFMHUdcfK+nLcYk/S11B5fCW6NnGVZIS22nBYa7GjX&#10;UPV9elgF1X3xyA63my/yYr819e5q8o+rUuNRv12CiNTH//Bfe68VzOF9Jd0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pT9TBAAAA2gAAAA8AAAAAAAAAAAAAAAAAnwIA&#10;AGRycy9kb3ducmV2LnhtbFBLBQYAAAAABAAEAPcAAACNAwAAAAA=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8912F8" w:rsidRDefault="008912F8"/>
    <w:p w:rsidR="008912F8" w:rsidRPr="00B424B7" w:rsidRDefault="00B424B7" w:rsidP="00B424B7">
      <w:pPr>
        <w:jc w:val="center"/>
        <w:rPr>
          <w:rFonts w:ascii="Arial" w:hAnsi="Arial" w:cs="Arial"/>
          <w:b/>
          <w:sz w:val="36"/>
          <w:u w:val="single"/>
        </w:rPr>
      </w:pPr>
      <w:r w:rsidRPr="00B424B7">
        <w:rPr>
          <w:rFonts w:ascii="Arial" w:hAnsi="Arial" w:cs="Arial"/>
          <w:b/>
          <w:sz w:val="36"/>
          <w:u w:val="single"/>
        </w:rPr>
        <w:t>FORMULAIRE DE DEMANDE</w:t>
      </w:r>
    </w:p>
    <w:p w:rsidR="008912F8" w:rsidRPr="00F17755" w:rsidRDefault="008951B5">
      <w:r w:rsidRPr="008951B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115824</wp:posOffset>
            </wp:positionV>
            <wp:extent cx="2432987" cy="776986"/>
            <wp:effectExtent l="19050" t="19050" r="24765" b="234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987" cy="776986"/>
                    </a:xfrm>
                    <a:prstGeom prst="rect">
                      <a:avLst/>
                    </a:prstGeom>
                    <a:ln w="19050">
                      <a:solidFill>
                        <a:srgbClr val="55C58E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2F8" w:rsidRDefault="008912F8"/>
    <w:p w:rsidR="00B424B7" w:rsidRDefault="00B424B7"/>
    <w:p w:rsidR="008A30E6" w:rsidRDefault="008A30E6"/>
    <w:p w:rsidR="00B424B7" w:rsidRDefault="00B424B7" w:rsidP="00B424B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Avec son Plan Vétos 23, le </w:t>
      </w:r>
      <w:r w:rsidRPr="00B424B7">
        <w:rPr>
          <w:rFonts w:ascii="Arial" w:hAnsi="Arial" w:cs="Arial"/>
        </w:rPr>
        <w:t>Conseil départemental de la Creuse</w:t>
      </w:r>
      <w:r>
        <w:rPr>
          <w:rFonts w:ascii="Arial" w:hAnsi="Arial" w:cs="Arial"/>
        </w:rPr>
        <w:t xml:space="preserve"> accompagne les étudiants</w:t>
      </w:r>
      <w:r w:rsidR="00824268">
        <w:rPr>
          <w:rFonts w:ascii="Arial" w:hAnsi="Arial" w:cs="Arial"/>
        </w:rPr>
        <w:t xml:space="preserve"> vétérinaires</w:t>
      </w:r>
      <w:r w:rsidR="008951B5">
        <w:rPr>
          <w:rFonts w:ascii="Arial" w:hAnsi="Arial" w:cs="Arial"/>
        </w:rPr>
        <w:t xml:space="preserve"> dans le cadre de leurs études</w:t>
      </w:r>
      <w:r>
        <w:rPr>
          <w:rFonts w:ascii="Arial" w:hAnsi="Arial" w:cs="Arial"/>
        </w:rPr>
        <w:t> :</w:t>
      </w:r>
    </w:p>
    <w:p w:rsidR="00B424B7" w:rsidRDefault="008951B5" w:rsidP="00B424B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la </w:t>
      </w:r>
      <w:r w:rsidRPr="008951B5">
        <w:rPr>
          <w:rFonts w:ascii="Arial" w:hAnsi="Arial" w:cs="Arial"/>
          <w:color w:val="55C58E"/>
        </w:rPr>
        <w:t>5</w:t>
      </w:r>
      <w:r w:rsidRPr="008951B5">
        <w:rPr>
          <w:rFonts w:ascii="Arial" w:hAnsi="Arial" w:cs="Arial"/>
          <w:color w:val="55C58E"/>
          <w:vertAlign w:val="superscript"/>
        </w:rPr>
        <w:t>ème</w:t>
      </w:r>
      <w:r w:rsidRPr="008951B5">
        <w:rPr>
          <w:rFonts w:ascii="Arial" w:hAnsi="Arial" w:cs="Arial"/>
          <w:color w:val="55C58E"/>
        </w:rPr>
        <w:t xml:space="preserve"> et la 6</w:t>
      </w:r>
      <w:r w:rsidRPr="008951B5">
        <w:rPr>
          <w:rFonts w:ascii="Arial" w:hAnsi="Arial" w:cs="Arial"/>
          <w:color w:val="55C58E"/>
          <w:vertAlign w:val="superscript"/>
        </w:rPr>
        <w:t>ème</w:t>
      </w:r>
      <w:r w:rsidRPr="008951B5">
        <w:rPr>
          <w:rFonts w:ascii="Arial" w:hAnsi="Arial" w:cs="Arial"/>
          <w:color w:val="55C58E"/>
        </w:rPr>
        <w:t xml:space="preserve"> année d’étude</w:t>
      </w:r>
      <w:r>
        <w:rPr>
          <w:rFonts w:ascii="Arial" w:hAnsi="Arial" w:cs="Arial"/>
        </w:rPr>
        <w:t xml:space="preserve"> (année d’approfondissement)</w:t>
      </w:r>
      <w:r w:rsidR="00824268">
        <w:rPr>
          <w:rFonts w:ascii="Arial" w:hAnsi="Arial" w:cs="Arial"/>
        </w:rPr>
        <w:t>,</w:t>
      </w:r>
    </w:p>
    <w:p w:rsidR="00B424B7" w:rsidRDefault="008951B5" w:rsidP="00B424B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 ont choisi ou vont choisir un </w:t>
      </w:r>
      <w:r w:rsidRPr="008951B5">
        <w:rPr>
          <w:rFonts w:ascii="Arial" w:hAnsi="Arial" w:cs="Arial"/>
          <w:color w:val="55C58E"/>
        </w:rPr>
        <w:t>approfondissement concernant les animaux de production</w:t>
      </w:r>
      <w:r w:rsidR="00824268">
        <w:rPr>
          <w:rFonts w:ascii="Arial" w:hAnsi="Arial" w:cs="Arial"/>
        </w:rPr>
        <w:t>,</w:t>
      </w:r>
    </w:p>
    <w:p w:rsidR="00B424B7" w:rsidRDefault="008951B5" w:rsidP="00B424B7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qui s’engagent à </w:t>
      </w:r>
      <w:r w:rsidRPr="008951B5">
        <w:rPr>
          <w:rFonts w:ascii="Arial" w:hAnsi="Arial" w:cs="Arial"/>
          <w:color w:val="55C58E"/>
        </w:rPr>
        <w:t>exercer en Creuse</w:t>
      </w:r>
      <w:r>
        <w:rPr>
          <w:rFonts w:ascii="Arial" w:hAnsi="Arial" w:cs="Arial"/>
        </w:rPr>
        <w:t xml:space="preserve"> dans l’année qui suit l’obtention de leur diplôme et </w:t>
      </w:r>
      <w:r w:rsidRPr="008951B5">
        <w:rPr>
          <w:rFonts w:ascii="Arial" w:hAnsi="Arial" w:cs="Arial"/>
          <w:color w:val="55C58E"/>
        </w:rPr>
        <w:t>pendant 5 ans minimum</w:t>
      </w:r>
      <w:r w:rsidR="00365918">
        <w:rPr>
          <w:rFonts w:ascii="Arial" w:hAnsi="Arial" w:cs="Arial"/>
        </w:rPr>
        <w:t>.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</w:p>
    <w:p w:rsidR="008951B5" w:rsidRDefault="00F17755" w:rsidP="00F1775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Vous </w:t>
      </w:r>
      <w:r w:rsidR="008951B5">
        <w:rPr>
          <w:rFonts w:ascii="Arial" w:hAnsi="Arial" w:cs="Arial"/>
        </w:rPr>
        <w:t>remplissez l’intégralité de ces 3 conditions ? Vous pouvez alors</w:t>
      </w:r>
      <w:r w:rsidR="00105B76">
        <w:rPr>
          <w:rFonts w:ascii="Arial" w:hAnsi="Arial" w:cs="Arial"/>
        </w:rPr>
        <w:t xml:space="preserve"> déposer une demande de bourses</w:t>
      </w:r>
      <w:r w:rsidR="008951B5">
        <w:rPr>
          <w:rFonts w:ascii="Arial" w:hAnsi="Arial" w:cs="Arial"/>
        </w:rPr>
        <w:t>. Le calcul de l’aide qui pourrait vous être accordée démarrera à compter de la date de réception de la présente demande, ne tardez donc pas !</w:t>
      </w:r>
    </w:p>
    <w:p w:rsidR="00105B76" w:rsidRDefault="00365918" w:rsidP="00105B76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de renseigner le formulaire de demande d’aide suivant et de le retourner, </w:t>
      </w:r>
      <w:r w:rsidR="008951B5">
        <w:rPr>
          <w:rFonts w:ascii="Arial" w:hAnsi="Arial" w:cs="Arial"/>
          <w:b/>
        </w:rPr>
        <w:t>au plus vite</w:t>
      </w:r>
      <w:r>
        <w:rPr>
          <w:rFonts w:ascii="Arial" w:hAnsi="Arial" w:cs="Arial"/>
        </w:rPr>
        <w:t xml:space="preserve"> à </w:t>
      </w:r>
      <w:hyperlink r:id="rId16" w:history="1">
        <w:r w:rsidRPr="00E6384A">
          <w:rPr>
            <w:rStyle w:val="Lienhypertexte"/>
            <w:rFonts w:ascii="Arial" w:hAnsi="Arial" w:cs="Arial"/>
          </w:rPr>
          <w:t>vetos23@creuse.fr</w:t>
        </w:r>
      </w:hyperlink>
      <w:r>
        <w:rPr>
          <w:rFonts w:ascii="Arial" w:hAnsi="Arial" w:cs="Arial"/>
        </w:rPr>
        <w:t xml:space="preserve"> </w:t>
      </w:r>
    </w:p>
    <w:p w:rsidR="005C7599" w:rsidRDefault="005C7599" w:rsidP="00105B76">
      <w:pPr>
        <w:spacing w:after="120" w:line="276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18"/>
      </w:tblGrid>
      <w:tr w:rsidR="00105B76" w:rsidTr="001856E2">
        <w:trPr>
          <w:trHeight w:val="1743"/>
          <w:jc w:val="center"/>
        </w:trPr>
        <w:tc>
          <w:tcPr>
            <w:tcW w:w="10194" w:type="dxa"/>
            <w:tcBorders>
              <w:top w:val="single" w:sz="8" w:space="0" w:color="55C58E"/>
              <w:left w:val="single" w:sz="8" w:space="0" w:color="55C58E"/>
              <w:bottom w:val="single" w:sz="8" w:space="0" w:color="55C58E"/>
              <w:right w:val="single" w:sz="8" w:space="0" w:color="55C58E"/>
            </w:tcBorders>
          </w:tcPr>
          <w:p w:rsidR="00105B76" w:rsidRPr="003F35A6" w:rsidRDefault="00105B76" w:rsidP="00EE7E1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55C58E"/>
              </w:rPr>
            </w:pPr>
            <w:r>
              <w:rPr>
                <w:rFonts w:ascii="Arial" w:hAnsi="Arial" w:cs="Arial"/>
                <w:b/>
                <w:color w:val="55C58E"/>
              </w:rPr>
              <w:t>Liste des pièces à fournir en + du présent formulaire</w:t>
            </w:r>
          </w:p>
          <w:p w:rsidR="00105B76" w:rsidRDefault="00105B76" w:rsidP="00EE7E1F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ind w:left="5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 de scolarité de l’année en cours,</w:t>
            </w:r>
          </w:p>
          <w:p w:rsidR="001856E2" w:rsidRDefault="00105B76" w:rsidP="001856E2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ind w:left="5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 avec IBAN</w:t>
            </w:r>
            <w:r w:rsidR="001856E2">
              <w:rPr>
                <w:rFonts w:ascii="Arial" w:hAnsi="Arial" w:cs="Arial"/>
              </w:rPr>
              <w:t>,</w:t>
            </w:r>
          </w:p>
          <w:p w:rsidR="00105B76" w:rsidRPr="001856E2" w:rsidRDefault="001856E2" w:rsidP="001856E2">
            <w:pPr>
              <w:pStyle w:val="Paragraphedeliste"/>
              <w:numPr>
                <w:ilvl w:val="0"/>
                <w:numId w:val="2"/>
              </w:numPr>
              <w:spacing w:after="0" w:line="276" w:lineRule="auto"/>
              <w:ind w:left="5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les étudiants en A6 : </w:t>
            </w:r>
            <w:r>
              <w:rPr>
                <w:rFonts w:ascii="Arial" w:hAnsi="Arial" w:cs="Arial"/>
              </w:rPr>
              <w:t xml:space="preserve">document permettant </w:t>
            </w:r>
            <w:r>
              <w:rPr>
                <w:rFonts w:ascii="Arial" w:hAnsi="Arial" w:cs="Arial"/>
              </w:rPr>
              <w:t>d’indiquer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l’approfondissement choisi, si cette information n’est pas déjà présente dans le certificat de scolarité</w:t>
            </w:r>
          </w:p>
        </w:tc>
      </w:tr>
    </w:tbl>
    <w:p w:rsidR="00105B76" w:rsidRDefault="00105B76" w:rsidP="00365918">
      <w:pPr>
        <w:spacing w:after="0" w:line="276" w:lineRule="auto"/>
        <w:jc w:val="both"/>
        <w:rPr>
          <w:rFonts w:ascii="Arial" w:hAnsi="Arial" w:cs="Arial"/>
        </w:rPr>
      </w:pP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</w:p>
    <w:p w:rsidR="005C7599" w:rsidRDefault="005C7599" w:rsidP="00365918">
      <w:pPr>
        <w:spacing w:after="0" w:line="276" w:lineRule="auto"/>
        <w:jc w:val="both"/>
        <w:rPr>
          <w:rFonts w:ascii="Arial" w:hAnsi="Arial" w:cs="Arial"/>
        </w:rPr>
      </w:pPr>
    </w:p>
    <w:p w:rsidR="00365918" w:rsidRPr="00DC42F5" w:rsidRDefault="00365918" w:rsidP="00AB7456">
      <w:pPr>
        <w:pStyle w:val="Paragraphedeliste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b/>
          <w:color w:val="25594D"/>
          <w:sz w:val="24"/>
        </w:rPr>
      </w:pPr>
      <w:r w:rsidRPr="00DC42F5">
        <w:rPr>
          <w:rFonts w:ascii="Arial" w:hAnsi="Arial" w:cs="Arial"/>
          <w:b/>
          <w:color w:val="25594D"/>
          <w:sz w:val="24"/>
        </w:rPr>
        <w:t>Identification du demandeur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de l’étudiant </w:t>
      </w:r>
      <w:r w:rsidR="00AB7456">
        <w:rPr>
          <w:rFonts w:ascii="Arial" w:hAnsi="Arial" w:cs="Arial"/>
        </w:rPr>
        <w:t xml:space="preserve">: </w:t>
      </w:r>
      <w:r w:rsidR="00AB7456" w:rsidRPr="00942900">
        <w:rPr>
          <w:rFonts w:ascii="Arial" w:hAnsi="Arial" w:cs="Arial"/>
          <w:color w:val="7F7F7F" w:themeColor="text1" w:themeTint="80"/>
        </w:rPr>
        <w:t>_</w:t>
      </w:r>
      <w:r w:rsidR="00AB299E" w:rsidRPr="00942900">
        <w:rPr>
          <w:rFonts w:ascii="Arial" w:hAnsi="Arial" w:cs="Arial"/>
          <w:color w:val="7F7F7F" w:themeColor="text1" w:themeTint="80"/>
        </w:rPr>
        <w:t>_______________________________________________________</w:t>
      </w:r>
      <w:r w:rsidR="00AB7456" w:rsidRPr="00942900">
        <w:rPr>
          <w:rFonts w:ascii="Arial" w:hAnsi="Arial" w:cs="Arial"/>
          <w:color w:val="7F7F7F" w:themeColor="text1" w:themeTint="80"/>
        </w:rPr>
        <w:t>___</w:t>
      </w:r>
      <w:r w:rsidR="008A30E6">
        <w:rPr>
          <w:rFonts w:ascii="Arial" w:hAnsi="Arial" w:cs="Arial"/>
          <w:color w:val="7F7F7F" w:themeColor="text1" w:themeTint="80"/>
        </w:rPr>
        <w:t>____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Prénom(s) de l’étudiant </w:t>
      </w:r>
      <w:r w:rsidRPr="00365918">
        <w:rPr>
          <w:rFonts w:ascii="Arial" w:hAnsi="Arial" w:cs="Arial"/>
          <w:i/>
        </w:rPr>
        <w:t>(dans l’ordre de l’état civil)</w:t>
      </w:r>
      <w:r>
        <w:rPr>
          <w:rFonts w:ascii="Arial" w:hAnsi="Arial" w:cs="Arial"/>
        </w:rPr>
        <w:t> :</w:t>
      </w:r>
      <w:r w:rsidR="00AB7456">
        <w:rPr>
          <w:rFonts w:ascii="Arial" w:hAnsi="Arial" w:cs="Arial"/>
        </w:rPr>
        <w:t xml:space="preserve"> </w:t>
      </w:r>
      <w:r w:rsidR="00AB299E" w:rsidRPr="00942900">
        <w:rPr>
          <w:rFonts w:ascii="Arial" w:hAnsi="Arial" w:cs="Arial"/>
          <w:color w:val="7F7F7F" w:themeColor="text1" w:themeTint="80"/>
        </w:rPr>
        <w:t>______________________________</w:t>
      </w:r>
      <w:r w:rsidR="00AB7456" w:rsidRPr="00942900">
        <w:rPr>
          <w:rFonts w:ascii="Arial" w:hAnsi="Arial" w:cs="Arial"/>
          <w:color w:val="7F7F7F" w:themeColor="text1" w:themeTint="80"/>
        </w:rPr>
        <w:t>___</w:t>
      </w:r>
      <w:r w:rsidR="008A30E6">
        <w:rPr>
          <w:rFonts w:ascii="Arial" w:hAnsi="Arial" w:cs="Arial"/>
          <w:color w:val="7F7F7F" w:themeColor="text1" w:themeTint="80"/>
        </w:rPr>
        <w:t>_____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 </w:t>
      </w:r>
      <w:r w:rsidRPr="00AB7456">
        <w:rPr>
          <w:rFonts w:ascii="Arial" w:hAnsi="Arial" w:cs="Arial"/>
          <w:i/>
        </w:rPr>
        <w:t>(JJ/MM/AAAA)</w:t>
      </w:r>
      <w:r>
        <w:rPr>
          <w:rFonts w:ascii="Arial" w:hAnsi="Arial" w:cs="Arial"/>
        </w:rPr>
        <w:t> :</w:t>
      </w:r>
      <w:r w:rsidR="00AB7456">
        <w:rPr>
          <w:rFonts w:ascii="Arial" w:hAnsi="Arial" w:cs="Arial"/>
        </w:rPr>
        <w:t xml:space="preserve"> </w:t>
      </w:r>
      <w:r w:rsidR="00AB299E" w:rsidRPr="00942900">
        <w:rPr>
          <w:rFonts w:ascii="Arial" w:hAnsi="Arial" w:cs="Arial"/>
          <w:color w:val="7F7F7F" w:themeColor="text1" w:themeTint="80"/>
        </w:rPr>
        <w:t>___________________________________________</w:t>
      </w:r>
      <w:r w:rsidR="00AB7456" w:rsidRPr="00942900">
        <w:rPr>
          <w:rFonts w:ascii="Arial" w:hAnsi="Arial" w:cs="Arial"/>
          <w:color w:val="7F7F7F" w:themeColor="text1" w:themeTint="80"/>
        </w:rPr>
        <w:t>__</w:t>
      </w:r>
      <w:r w:rsidR="008A30E6">
        <w:rPr>
          <w:rFonts w:ascii="Arial" w:hAnsi="Arial" w:cs="Arial"/>
          <w:color w:val="7F7F7F" w:themeColor="text1" w:themeTint="80"/>
        </w:rPr>
        <w:t>_____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Lieu de naissance </w:t>
      </w:r>
      <w:r w:rsidRPr="00AB7456">
        <w:rPr>
          <w:rFonts w:ascii="Arial" w:hAnsi="Arial" w:cs="Arial"/>
          <w:i/>
        </w:rPr>
        <w:t>(ville et département)</w:t>
      </w:r>
      <w:r>
        <w:rPr>
          <w:rFonts w:ascii="Arial" w:hAnsi="Arial" w:cs="Arial"/>
        </w:rPr>
        <w:t> :</w:t>
      </w:r>
      <w:r w:rsidR="00AB7456">
        <w:rPr>
          <w:rFonts w:ascii="Arial" w:hAnsi="Arial" w:cs="Arial"/>
        </w:rPr>
        <w:t xml:space="preserve"> </w:t>
      </w:r>
      <w:r w:rsidR="00AB299E" w:rsidRPr="00942900">
        <w:rPr>
          <w:rFonts w:ascii="Arial" w:hAnsi="Arial" w:cs="Arial"/>
          <w:color w:val="7F7F7F" w:themeColor="text1" w:themeTint="80"/>
        </w:rPr>
        <w:t>_______________________________________</w:t>
      </w:r>
      <w:r w:rsidR="00AB7456" w:rsidRPr="00942900">
        <w:rPr>
          <w:rFonts w:ascii="Arial" w:hAnsi="Arial" w:cs="Arial"/>
          <w:color w:val="7F7F7F" w:themeColor="text1" w:themeTint="80"/>
        </w:rPr>
        <w:t>__</w:t>
      </w:r>
      <w:r w:rsidR="008A30E6">
        <w:rPr>
          <w:rFonts w:ascii="Arial" w:hAnsi="Arial" w:cs="Arial"/>
          <w:color w:val="7F7F7F" w:themeColor="text1" w:themeTint="80"/>
        </w:rPr>
        <w:t>_____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</w:t>
      </w:r>
      <w:r w:rsidR="00AB7456">
        <w:rPr>
          <w:rFonts w:ascii="Arial" w:hAnsi="Arial" w:cs="Arial"/>
        </w:rPr>
        <w:t xml:space="preserve">: </w:t>
      </w:r>
      <w:r w:rsidR="00AB7456" w:rsidRPr="00942900">
        <w:rPr>
          <w:rFonts w:ascii="Arial" w:hAnsi="Arial" w:cs="Arial"/>
          <w:color w:val="7F7F7F" w:themeColor="text1" w:themeTint="80"/>
        </w:rPr>
        <w:t>_</w:t>
      </w:r>
      <w:r w:rsidR="00AB299E" w:rsidRPr="00942900">
        <w:rPr>
          <w:rFonts w:ascii="Arial" w:hAnsi="Arial" w:cs="Arial"/>
          <w:color w:val="7F7F7F" w:themeColor="text1" w:themeTint="80"/>
        </w:rPr>
        <w:t>_______________________________________________________________</w:t>
      </w:r>
      <w:r w:rsidR="00AB7456" w:rsidRPr="00942900">
        <w:rPr>
          <w:rFonts w:ascii="Arial" w:hAnsi="Arial" w:cs="Arial"/>
          <w:color w:val="7F7F7F" w:themeColor="text1" w:themeTint="80"/>
        </w:rPr>
        <w:t>__</w:t>
      </w:r>
      <w:r w:rsidR="008A30E6">
        <w:rPr>
          <w:rFonts w:ascii="Arial" w:hAnsi="Arial" w:cs="Arial"/>
          <w:color w:val="7F7F7F" w:themeColor="text1" w:themeTint="80"/>
        </w:rPr>
        <w:t>____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</w:t>
      </w:r>
      <w:r w:rsidR="00AB7456">
        <w:rPr>
          <w:rFonts w:ascii="Arial" w:hAnsi="Arial" w:cs="Arial"/>
        </w:rPr>
        <w:t xml:space="preserve">: </w:t>
      </w:r>
      <w:r w:rsidR="00AB7456" w:rsidRPr="00942900">
        <w:rPr>
          <w:rFonts w:ascii="Arial" w:hAnsi="Arial" w:cs="Arial"/>
          <w:color w:val="7F7F7F" w:themeColor="text1" w:themeTint="80"/>
        </w:rPr>
        <w:t>_</w:t>
      </w:r>
      <w:r w:rsidR="00AB299E" w:rsidRPr="00942900">
        <w:rPr>
          <w:rFonts w:ascii="Arial" w:hAnsi="Arial" w:cs="Arial"/>
          <w:color w:val="7F7F7F" w:themeColor="text1" w:themeTint="80"/>
        </w:rPr>
        <w:t>_____________________________________________________________</w:t>
      </w:r>
      <w:r w:rsidR="00AB7456" w:rsidRPr="00942900">
        <w:rPr>
          <w:rFonts w:ascii="Arial" w:hAnsi="Arial" w:cs="Arial"/>
          <w:color w:val="7F7F7F" w:themeColor="text1" w:themeTint="80"/>
        </w:rPr>
        <w:t>__</w:t>
      </w:r>
      <w:r w:rsidR="008A30E6">
        <w:rPr>
          <w:rFonts w:ascii="Arial" w:hAnsi="Arial" w:cs="Arial"/>
          <w:color w:val="7F7F7F" w:themeColor="text1" w:themeTint="80"/>
        </w:rPr>
        <w:t>____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 </w:t>
      </w:r>
      <w:r w:rsidR="00AB7456">
        <w:rPr>
          <w:rFonts w:ascii="Arial" w:hAnsi="Arial" w:cs="Arial"/>
        </w:rPr>
        <w:t xml:space="preserve">: </w:t>
      </w:r>
      <w:r w:rsidR="00AB7456" w:rsidRPr="00942900">
        <w:rPr>
          <w:rFonts w:ascii="Arial" w:hAnsi="Arial" w:cs="Arial"/>
          <w:color w:val="7F7F7F" w:themeColor="text1" w:themeTint="80"/>
        </w:rPr>
        <w:t>_</w:t>
      </w:r>
      <w:r w:rsidR="00AB299E" w:rsidRPr="00942900">
        <w:rPr>
          <w:rFonts w:ascii="Arial" w:hAnsi="Arial" w:cs="Arial"/>
          <w:color w:val="7F7F7F" w:themeColor="text1" w:themeTint="80"/>
        </w:rPr>
        <w:t>__________________________________________________________________</w:t>
      </w:r>
      <w:r w:rsidR="00AB7456" w:rsidRPr="00942900">
        <w:rPr>
          <w:rFonts w:ascii="Arial" w:hAnsi="Arial" w:cs="Arial"/>
          <w:color w:val="7F7F7F" w:themeColor="text1" w:themeTint="80"/>
        </w:rPr>
        <w:t>__</w:t>
      </w:r>
      <w:r w:rsidR="008A30E6">
        <w:rPr>
          <w:rFonts w:ascii="Arial" w:hAnsi="Arial" w:cs="Arial"/>
          <w:color w:val="7F7F7F" w:themeColor="text1" w:themeTint="80"/>
        </w:rPr>
        <w:t>_____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</w:p>
    <w:p w:rsidR="008A30E6" w:rsidRDefault="008A30E6" w:rsidP="00365918">
      <w:pPr>
        <w:spacing w:after="0" w:line="276" w:lineRule="auto"/>
        <w:jc w:val="both"/>
        <w:rPr>
          <w:rFonts w:ascii="Arial" w:hAnsi="Arial" w:cs="Arial"/>
        </w:rPr>
      </w:pPr>
    </w:p>
    <w:p w:rsidR="00105B76" w:rsidRDefault="00105B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5918" w:rsidRPr="00DC42F5" w:rsidRDefault="00365918" w:rsidP="00AB7456">
      <w:pPr>
        <w:pStyle w:val="Paragraphedeliste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hAnsi="Arial" w:cs="Arial"/>
          <w:b/>
          <w:color w:val="25594D"/>
          <w:sz w:val="24"/>
        </w:rPr>
      </w:pPr>
      <w:r w:rsidRPr="00DC42F5">
        <w:rPr>
          <w:rFonts w:ascii="Arial" w:hAnsi="Arial" w:cs="Arial"/>
          <w:b/>
          <w:color w:val="25594D"/>
          <w:sz w:val="24"/>
        </w:rPr>
        <w:lastRenderedPageBreak/>
        <w:t>Cursus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de l’école vétérinaire fréquentée :</w:t>
      </w:r>
      <w:r w:rsidR="00AB7456">
        <w:rPr>
          <w:rFonts w:ascii="Arial" w:hAnsi="Arial" w:cs="Arial"/>
        </w:rPr>
        <w:t xml:space="preserve"> </w:t>
      </w:r>
      <w:r w:rsidR="00AB7456" w:rsidRPr="00942900">
        <w:rPr>
          <w:rFonts w:ascii="Arial" w:hAnsi="Arial" w:cs="Arial"/>
          <w:color w:val="7F7F7F" w:themeColor="text1" w:themeTint="80"/>
        </w:rPr>
        <w:t>___________________________________________</w:t>
      </w:r>
      <w:r w:rsidR="008A30E6">
        <w:rPr>
          <w:rFonts w:ascii="Arial" w:hAnsi="Arial" w:cs="Arial"/>
          <w:color w:val="7F7F7F" w:themeColor="text1" w:themeTint="80"/>
        </w:rPr>
        <w:t>_____</w:t>
      </w:r>
    </w:p>
    <w:p w:rsidR="00365918" w:rsidRDefault="00365918" w:rsidP="003659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Pays </w:t>
      </w:r>
      <w:r w:rsidR="009D4CF8">
        <w:rPr>
          <w:rFonts w:ascii="Arial" w:hAnsi="Arial" w:cs="Arial"/>
        </w:rPr>
        <w:t>de l’école vétérinaire fréquentée :</w:t>
      </w:r>
      <w:r w:rsidR="00AB7456">
        <w:rPr>
          <w:rFonts w:ascii="Arial" w:hAnsi="Arial" w:cs="Arial"/>
        </w:rPr>
        <w:t xml:space="preserve"> </w:t>
      </w:r>
      <w:r w:rsidR="00AB7456" w:rsidRPr="00942900">
        <w:rPr>
          <w:rFonts w:ascii="Arial" w:hAnsi="Arial" w:cs="Arial"/>
          <w:color w:val="7F7F7F" w:themeColor="text1" w:themeTint="80"/>
        </w:rPr>
        <w:t>___________________________________________</w:t>
      </w:r>
      <w:r w:rsidR="008A30E6">
        <w:rPr>
          <w:rFonts w:ascii="Arial" w:hAnsi="Arial" w:cs="Arial"/>
          <w:color w:val="7F7F7F" w:themeColor="text1" w:themeTint="80"/>
        </w:rPr>
        <w:t>____</w:t>
      </w:r>
    </w:p>
    <w:p w:rsidR="009D4CF8" w:rsidRDefault="009D4CF8" w:rsidP="005E340B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Année d’étude en cours : </w:t>
      </w:r>
      <w:r w:rsidRPr="00AB7456">
        <w:rPr>
          <w:rFonts w:ascii="Arial" w:hAnsi="Arial" w:cs="Arial"/>
          <w:i/>
        </w:rPr>
        <w:t>(cocher l’année concernée)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</w:tblGrid>
      <w:tr w:rsidR="008951B5" w:rsidRPr="008A30E6" w:rsidTr="007D5209">
        <w:trPr>
          <w:jc w:val="center"/>
        </w:trPr>
        <w:tc>
          <w:tcPr>
            <w:tcW w:w="1813" w:type="dxa"/>
            <w:vAlign w:val="center"/>
          </w:tcPr>
          <w:p w:rsidR="008951B5" w:rsidRPr="008A30E6" w:rsidRDefault="001856E2" w:rsidP="007D5209">
            <w:pPr>
              <w:spacing w:after="0" w:line="276" w:lineRule="auto"/>
              <w:jc w:val="center"/>
              <w:rPr>
                <w:rFonts w:ascii="Arial" w:hAnsi="Arial" w:cs="Arial"/>
                <w:color w:val="55C58E"/>
                <w:sz w:val="24"/>
              </w:rPr>
            </w:pPr>
            <w:sdt>
              <w:sdtPr>
                <w:rPr>
                  <w:rFonts w:ascii="Arial" w:hAnsi="Arial" w:cs="Arial"/>
                  <w:color w:val="55C58E"/>
                  <w:sz w:val="24"/>
                </w:rPr>
                <w:id w:val="-145740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B5" w:rsidRPr="008A30E6">
                  <w:rPr>
                    <w:rFonts w:ascii="MS Gothic" w:eastAsia="MS Gothic" w:hAnsi="MS Gothic" w:cs="Arial" w:hint="eastAsia"/>
                    <w:color w:val="55C58E"/>
                    <w:sz w:val="24"/>
                  </w:rPr>
                  <w:t>☐</w:t>
                </w:r>
              </w:sdtContent>
            </w:sdt>
            <w:r w:rsidR="008951B5" w:rsidRPr="008A30E6">
              <w:rPr>
                <w:rFonts w:ascii="Arial" w:hAnsi="Arial" w:cs="Arial"/>
                <w:color w:val="55C58E"/>
                <w:sz w:val="24"/>
              </w:rPr>
              <w:t xml:space="preserve"> Année 5</w:t>
            </w:r>
          </w:p>
        </w:tc>
        <w:tc>
          <w:tcPr>
            <w:tcW w:w="1813" w:type="dxa"/>
            <w:vAlign w:val="center"/>
          </w:tcPr>
          <w:p w:rsidR="008951B5" w:rsidRPr="008A30E6" w:rsidRDefault="001856E2" w:rsidP="007D5209">
            <w:pPr>
              <w:spacing w:after="0" w:line="276" w:lineRule="auto"/>
              <w:jc w:val="center"/>
              <w:rPr>
                <w:rFonts w:ascii="Arial" w:hAnsi="Arial" w:cs="Arial"/>
                <w:color w:val="55C58E"/>
                <w:sz w:val="24"/>
              </w:rPr>
            </w:pPr>
            <w:sdt>
              <w:sdtPr>
                <w:rPr>
                  <w:rFonts w:ascii="Arial" w:hAnsi="Arial" w:cs="Arial"/>
                  <w:color w:val="55C58E"/>
                  <w:sz w:val="24"/>
                </w:rPr>
                <w:id w:val="9490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1B5" w:rsidRPr="008A30E6">
                  <w:rPr>
                    <w:rFonts w:ascii="MS Gothic" w:eastAsia="MS Gothic" w:hAnsi="MS Gothic" w:cs="Arial" w:hint="eastAsia"/>
                    <w:color w:val="55C58E"/>
                    <w:sz w:val="24"/>
                  </w:rPr>
                  <w:t>☐</w:t>
                </w:r>
              </w:sdtContent>
            </w:sdt>
            <w:r w:rsidR="008951B5" w:rsidRPr="008A30E6">
              <w:rPr>
                <w:rFonts w:ascii="Arial" w:hAnsi="Arial" w:cs="Arial"/>
                <w:color w:val="55C58E"/>
                <w:sz w:val="24"/>
              </w:rPr>
              <w:t xml:space="preserve"> Année 6</w:t>
            </w:r>
          </w:p>
        </w:tc>
      </w:tr>
    </w:tbl>
    <w:p w:rsidR="008A30E6" w:rsidRDefault="009D4CF8" w:rsidP="008A30E6">
      <w:pPr>
        <w:spacing w:before="240" w:after="0" w:line="276" w:lineRule="auto"/>
        <w:jc w:val="both"/>
        <w:rPr>
          <w:rFonts w:ascii="Arial" w:hAnsi="Arial" w:cs="Arial"/>
        </w:rPr>
      </w:pPr>
      <w:r w:rsidRPr="005E340B">
        <w:rPr>
          <w:rFonts w:ascii="Arial" w:hAnsi="Arial" w:cs="Arial"/>
          <w:b/>
          <w:color w:val="55C58E"/>
        </w:rPr>
        <w:t>Si vous êtes étudiant en dernière a</w:t>
      </w:r>
      <w:r w:rsidR="007C7CF5" w:rsidRPr="005E340B">
        <w:rPr>
          <w:rFonts w:ascii="Arial" w:hAnsi="Arial" w:cs="Arial"/>
          <w:b/>
          <w:color w:val="55C58E"/>
        </w:rPr>
        <w:t>nnée</w:t>
      </w:r>
      <w:r w:rsidR="007C7CF5">
        <w:rPr>
          <w:rFonts w:ascii="Arial" w:hAnsi="Arial" w:cs="Arial"/>
        </w:rPr>
        <w:t>, approfondissement choisi :</w:t>
      </w:r>
    </w:p>
    <w:p w:rsidR="005E340B" w:rsidRDefault="007C7CF5" w:rsidP="005E340B">
      <w:p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Attention, l’approfondissement choisi doit</w:t>
      </w:r>
      <w:r w:rsidR="005E340B">
        <w:rPr>
          <w:rFonts w:ascii="Arial" w:hAnsi="Arial" w:cs="Arial"/>
        </w:rPr>
        <w:t xml:space="preserve"> </w:t>
      </w:r>
      <w:r w:rsidR="005E340B" w:rsidRPr="005E340B">
        <w:rPr>
          <w:rFonts w:ascii="Arial" w:hAnsi="Arial" w:cs="Arial"/>
          <w:b/>
          <w:u w:val="single"/>
        </w:rPr>
        <w:t>IMPÉRATIVEMENT</w:t>
      </w:r>
      <w:r>
        <w:rPr>
          <w:rFonts w:ascii="Arial" w:hAnsi="Arial" w:cs="Arial"/>
        </w:rPr>
        <w:t xml:space="preserve"> </w:t>
      </w:r>
      <w:r w:rsidR="00327E2F">
        <w:rPr>
          <w:rFonts w:ascii="Arial" w:hAnsi="Arial" w:cs="Arial"/>
        </w:rPr>
        <w:t>porter</w:t>
      </w:r>
      <w:r w:rsidR="005E340B">
        <w:rPr>
          <w:rFonts w:ascii="Arial" w:hAnsi="Arial" w:cs="Arial"/>
        </w:rPr>
        <w:t xml:space="preserve"> </w:t>
      </w:r>
      <w:r w:rsidRPr="007C7CF5">
        <w:rPr>
          <w:rFonts w:ascii="Arial" w:hAnsi="Arial" w:cs="Arial"/>
          <w:i/>
        </w:rPr>
        <w:t>a minima</w:t>
      </w:r>
      <w:r>
        <w:rPr>
          <w:rFonts w:ascii="Arial" w:hAnsi="Arial" w:cs="Arial"/>
        </w:rPr>
        <w:t xml:space="preserve"> sur les animaux de production (selon l’école fréquentée : filière pure ou filière mixte comprenant les animaux de production)</w:t>
      </w:r>
      <w:r w:rsidR="005E340B">
        <w:rPr>
          <w:rFonts w:ascii="Arial" w:hAnsi="Arial" w:cs="Arial"/>
        </w:rPr>
        <w:t> :</w:t>
      </w:r>
    </w:p>
    <w:p w:rsidR="00105B76" w:rsidRDefault="005E340B" w:rsidP="00105B76">
      <w:pPr>
        <w:spacing w:after="0" w:line="276" w:lineRule="auto"/>
        <w:jc w:val="both"/>
        <w:rPr>
          <w:rFonts w:ascii="Arial" w:hAnsi="Arial" w:cs="Arial"/>
          <w:color w:val="7F7F7F" w:themeColor="text1" w:themeTint="80"/>
        </w:rPr>
      </w:pPr>
      <w:r w:rsidRPr="005E340B">
        <w:rPr>
          <w:rFonts w:ascii="Arial" w:hAnsi="Arial" w:cs="Arial"/>
          <w:color w:val="7F7F7F" w:themeColor="text1" w:themeTint="80"/>
        </w:rPr>
        <w:t>______________</w:t>
      </w:r>
      <w:r>
        <w:rPr>
          <w:rFonts w:ascii="Arial" w:hAnsi="Arial" w:cs="Arial"/>
          <w:color w:val="7F7F7F" w:themeColor="text1" w:themeTint="80"/>
        </w:rPr>
        <w:t>________________________________________________</w:t>
      </w:r>
      <w:r w:rsidR="008A30E6">
        <w:rPr>
          <w:rFonts w:ascii="Arial" w:hAnsi="Arial" w:cs="Arial"/>
          <w:color w:val="7F7F7F" w:themeColor="text1" w:themeTint="80"/>
        </w:rPr>
        <w:t>________________</w:t>
      </w:r>
    </w:p>
    <w:p w:rsidR="00105B76" w:rsidRDefault="00105B76" w:rsidP="00105B76">
      <w:pPr>
        <w:spacing w:after="0" w:line="276" w:lineRule="auto"/>
        <w:jc w:val="both"/>
        <w:rPr>
          <w:rFonts w:ascii="Arial" w:hAnsi="Arial" w:cs="Arial"/>
          <w:b/>
          <w:color w:val="55C58E"/>
        </w:rPr>
      </w:pPr>
    </w:p>
    <w:p w:rsidR="005E340B" w:rsidRPr="00105B76" w:rsidRDefault="005E340B" w:rsidP="00105B76">
      <w:pPr>
        <w:spacing w:after="0" w:line="276" w:lineRule="auto"/>
        <w:jc w:val="both"/>
        <w:rPr>
          <w:rFonts w:ascii="Arial" w:hAnsi="Arial" w:cs="Arial"/>
        </w:rPr>
      </w:pPr>
      <w:r w:rsidRPr="005E340B">
        <w:rPr>
          <w:rFonts w:ascii="Arial" w:hAnsi="Arial" w:cs="Arial"/>
          <w:b/>
          <w:color w:val="55C58E"/>
        </w:rPr>
        <w:t xml:space="preserve">Si vous êtes étudiant en </w:t>
      </w:r>
      <w:r w:rsidR="00327E2F">
        <w:rPr>
          <w:rFonts w:ascii="Arial" w:hAnsi="Arial" w:cs="Arial"/>
          <w:b/>
          <w:color w:val="55C58E"/>
        </w:rPr>
        <w:t>A5</w:t>
      </w:r>
      <w:r w:rsidRPr="005E340B">
        <w:rPr>
          <w:rFonts w:ascii="Arial" w:hAnsi="Arial" w:cs="Arial"/>
          <w:b/>
          <w:color w:val="55C58E"/>
        </w:rPr>
        <w:t> :</w:t>
      </w:r>
    </w:p>
    <w:p w:rsidR="005E340B" w:rsidRDefault="001856E2" w:rsidP="00365918">
      <w:pPr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307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40B">
            <w:rPr>
              <w:rFonts w:ascii="MS Gothic" w:eastAsia="MS Gothic" w:hAnsi="MS Gothic" w:cs="Arial" w:hint="eastAsia"/>
            </w:rPr>
            <w:t>☐</w:t>
          </w:r>
        </w:sdtContent>
      </w:sdt>
      <w:r w:rsidR="005E340B">
        <w:rPr>
          <w:rFonts w:ascii="Arial" w:hAnsi="Arial" w:cs="Arial"/>
        </w:rPr>
        <w:t xml:space="preserve"> Je </w:t>
      </w:r>
      <w:r w:rsidR="005E340B" w:rsidRPr="005E340B">
        <w:rPr>
          <w:rFonts w:ascii="Arial" w:hAnsi="Arial" w:cs="Arial"/>
          <w:b/>
        </w:rPr>
        <w:t>m’engage</w:t>
      </w:r>
      <w:r w:rsidR="005E340B">
        <w:rPr>
          <w:rFonts w:ascii="Arial" w:hAnsi="Arial" w:cs="Arial"/>
        </w:rPr>
        <w:t xml:space="preserve"> </w:t>
      </w:r>
      <w:r w:rsidR="005E340B" w:rsidRPr="005E340B">
        <w:rPr>
          <w:rFonts w:ascii="Arial" w:hAnsi="Arial" w:cs="Arial"/>
          <w:b/>
        </w:rPr>
        <w:t>à choisir un approfondissement portant pour tout ou partie sur les animaux de production</w:t>
      </w:r>
    </w:p>
    <w:p w:rsidR="005E340B" w:rsidRDefault="005E340B" w:rsidP="0036591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l’aide sollicitée vous est accordée, cela donnera lieu à la signature d’un contrat d’engagement réciproque dans lequel une clause particulière reprendra cet engagement.</w:t>
      </w:r>
    </w:p>
    <w:p w:rsidR="00942900" w:rsidRDefault="00942900">
      <w:pPr>
        <w:spacing w:after="0" w:line="240" w:lineRule="auto"/>
        <w:rPr>
          <w:rFonts w:ascii="Arial" w:hAnsi="Arial" w:cs="Arial"/>
        </w:rPr>
      </w:pPr>
    </w:p>
    <w:p w:rsidR="008A30E6" w:rsidRDefault="008A30E6" w:rsidP="009D4CF8">
      <w:pPr>
        <w:spacing w:after="0" w:line="276" w:lineRule="auto"/>
        <w:jc w:val="both"/>
        <w:rPr>
          <w:rFonts w:ascii="Arial" w:hAnsi="Arial" w:cs="Arial"/>
        </w:rPr>
      </w:pPr>
    </w:p>
    <w:p w:rsidR="005E340B" w:rsidRPr="00343C13" w:rsidRDefault="00A978D1" w:rsidP="00343C13">
      <w:pPr>
        <w:pStyle w:val="Paragraphedeliste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b/>
          <w:color w:val="25594D"/>
          <w:sz w:val="24"/>
        </w:rPr>
      </w:pPr>
      <w:r w:rsidRPr="007D5209">
        <w:rPr>
          <w:rFonts w:ascii="Arial" w:hAnsi="Arial" w:cs="Arial"/>
          <w:b/>
          <w:color w:val="25594D"/>
          <w:sz w:val="24"/>
        </w:rPr>
        <w:t>Objet de la demande</w:t>
      </w:r>
      <w:r w:rsidR="006058D2" w:rsidRPr="007D5209">
        <w:rPr>
          <w:rFonts w:ascii="Arial" w:hAnsi="Arial" w:cs="Arial"/>
          <w:b/>
          <w:color w:val="25594D"/>
          <w:sz w:val="24"/>
        </w:rPr>
        <w:t xml:space="preserve"> d’aide</w:t>
      </w:r>
    </w:p>
    <w:p w:rsidR="005E340B" w:rsidRDefault="001856E2" w:rsidP="005E340B">
      <w:pPr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389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40B">
            <w:rPr>
              <w:rFonts w:ascii="MS Gothic" w:eastAsia="MS Gothic" w:hAnsi="MS Gothic" w:cs="Arial" w:hint="eastAsia"/>
            </w:rPr>
            <w:t>☐</w:t>
          </w:r>
        </w:sdtContent>
      </w:sdt>
      <w:r w:rsidR="005E340B">
        <w:rPr>
          <w:rFonts w:ascii="Arial" w:hAnsi="Arial" w:cs="Arial"/>
        </w:rPr>
        <w:t xml:space="preserve"> </w:t>
      </w:r>
      <w:r w:rsidR="005E340B" w:rsidRPr="008A30E6">
        <w:rPr>
          <w:rFonts w:ascii="Arial" w:hAnsi="Arial" w:cs="Arial"/>
          <w:color w:val="55C58E"/>
        </w:rPr>
        <w:t>Je sollicite le Conseil départemental de la Creuse pour l’obtention d’une indemnité d’études dans le cadre du Plan Vétos 23</w:t>
      </w:r>
      <w:r w:rsidR="005E340B">
        <w:rPr>
          <w:rFonts w:ascii="Arial" w:hAnsi="Arial" w:cs="Arial"/>
        </w:rPr>
        <w:t>.</w:t>
      </w:r>
    </w:p>
    <w:p w:rsidR="005E340B" w:rsidRPr="005E340B" w:rsidRDefault="008A30E6" w:rsidP="00343C13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de mois d’études restant à réaliser à compter de la présente demande, jusqu’à la fin de l’année d’approfondissement : </w:t>
      </w:r>
      <w:r w:rsidRPr="008A30E6">
        <w:rPr>
          <w:rFonts w:ascii="Arial" w:hAnsi="Arial" w:cs="Arial"/>
          <w:color w:val="7F7F7F" w:themeColor="text1" w:themeTint="80"/>
        </w:rPr>
        <w:t>_____________________________________________________</w:t>
      </w:r>
      <w:r>
        <w:rPr>
          <w:rFonts w:ascii="Arial" w:hAnsi="Arial" w:cs="Arial"/>
          <w:color w:val="7F7F7F" w:themeColor="text1" w:themeTint="80"/>
        </w:rPr>
        <w:t>_</w:t>
      </w:r>
    </w:p>
    <w:p w:rsidR="00A978D1" w:rsidRDefault="00A978D1" w:rsidP="00A978D1">
      <w:pPr>
        <w:spacing w:after="0" w:line="276" w:lineRule="auto"/>
        <w:jc w:val="both"/>
        <w:rPr>
          <w:rFonts w:ascii="Arial" w:hAnsi="Arial" w:cs="Arial"/>
        </w:rPr>
      </w:pPr>
    </w:p>
    <w:p w:rsidR="008A30E6" w:rsidRDefault="008A30E6" w:rsidP="00A978D1">
      <w:pPr>
        <w:spacing w:after="0" w:line="276" w:lineRule="auto"/>
        <w:jc w:val="both"/>
        <w:rPr>
          <w:rFonts w:ascii="Arial" w:hAnsi="Arial" w:cs="Arial"/>
        </w:rPr>
      </w:pPr>
    </w:p>
    <w:p w:rsidR="00A978D1" w:rsidRPr="007D5209" w:rsidRDefault="00A978D1" w:rsidP="00942900">
      <w:pPr>
        <w:pStyle w:val="Paragraphedeliste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b/>
          <w:color w:val="25594D"/>
          <w:sz w:val="24"/>
        </w:rPr>
      </w:pPr>
      <w:r w:rsidRPr="007D5209">
        <w:rPr>
          <w:rFonts w:ascii="Arial" w:hAnsi="Arial" w:cs="Arial"/>
          <w:b/>
          <w:color w:val="25594D"/>
          <w:sz w:val="24"/>
        </w:rPr>
        <w:t>Engagements</w:t>
      </w:r>
    </w:p>
    <w:p w:rsidR="00AB299E" w:rsidRDefault="001856E2" w:rsidP="00A978D1">
      <w:pPr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004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00">
            <w:rPr>
              <w:rFonts w:ascii="MS Gothic" w:eastAsia="MS Gothic" w:hAnsi="MS Gothic" w:cs="Arial" w:hint="eastAsia"/>
            </w:rPr>
            <w:t>☐</w:t>
          </w:r>
        </w:sdtContent>
      </w:sdt>
      <w:r w:rsidR="00942900">
        <w:rPr>
          <w:rFonts w:ascii="Arial" w:hAnsi="Arial" w:cs="Arial"/>
        </w:rPr>
        <w:t xml:space="preserve"> </w:t>
      </w:r>
      <w:r w:rsidR="00AB299E">
        <w:rPr>
          <w:rFonts w:ascii="Arial" w:hAnsi="Arial" w:cs="Arial"/>
        </w:rPr>
        <w:t xml:space="preserve">Je </w:t>
      </w:r>
      <w:r w:rsidR="00AB299E" w:rsidRPr="00824268">
        <w:rPr>
          <w:rFonts w:ascii="Arial" w:hAnsi="Arial" w:cs="Arial"/>
          <w:b/>
        </w:rPr>
        <w:t>certifie</w:t>
      </w:r>
      <w:r w:rsidR="00AB299E">
        <w:rPr>
          <w:rFonts w:ascii="Arial" w:hAnsi="Arial" w:cs="Arial"/>
        </w:rPr>
        <w:t xml:space="preserve"> exactes et sincères les informations fournies dans ce formulaire</w:t>
      </w:r>
      <w:r w:rsidR="0057383D">
        <w:rPr>
          <w:rFonts w:ascii="Arial" w:hAnsi="Arial" w:cs="Arial"/>
        </w:rPr>
        <w:t>.</w:t>
      </w:r>
    </w:p>
    <w:p w:rsidR="005C7599" w:rsidRDefault="001856E2" w:rsidP="005C7599">
      <w:pPr>
        <w:spacing w:after="0" w:line="276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79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00">
            <w:rPr>
              <w:rFonts w:ascii="MS Gothic" w:eastAsia="MS Gothic" w:hAnsi="MS Gothic" w:cs="Arial" w:hint="eastAsia"/>
            </w:rPr>
            <w:t>☐</w:t>
          </w:r>
        </w:sdtContent>
      </w:sdt>
      <w:r w:rsidR="00942900">
        <w:rPr>
          <w:rFonts w:ascii="Arial" w:hAnsi="Arial" w:cs="Arial"/>
        </w:rPr>
        <w:t xml:space="preserve"> </w:t>
      </w:r>
      <w:r w:rsidR="00AB299E">
        <w:rPr>
          <w:rFonts w:ascii="Arial" w:hAnsi="Arial" w:cs="Arial"/>
        </w:rPr>
        <w:t xml:space="preserve">Je </w:t>
      </w:r>
      <w:r w:rsidR="00AB299E" w:rsidRPr="00824268">
        <w:rPr>
          <w:rFonts w:ascii="Arial" w:hAnsi="Arial" w:cs="Arial"/>
          <w:b/>
          <w:u w:val="single"/>
        </w:rPr>
        <w:t>m’engage</w:t>
      </w:r>
      <w:r w:rsidR="00AB299E">
        <w:rPr>
          <w:rFonts w:ascii="Arial" w:hAnsi="Arial" w:cs="Arial"/>
        </w:rPr>
        <w:t xml:space="preserve"> à</w:t>
      </w:r>
      <w:r w:rsidR="005C7599">
        <w:rPr>
          <w:rFonts w:ascii="Arial" w:hAnsi="Arial" w:cs="Arial"/>
        </w:rPr>
        <w:t> :</w:t>
      </w:r>
    </w:p>
    <w:p w:rsidR="005C7599" w:rsidRDefault="005C7599" w:rsidP="005C7599">
      <w:pPr>
        <w:spacing w:after="0" w:line="276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1216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m’installer</w:t>
      </w:r>
      <w:proofErr w:type="gramEnd"/>
      <w:r>
        <w:rPr>
          <w:rFonts w:ascii="Arial" w:hAnsi="Arial" w:cs="Arial"/>
        </w:rPr>
        <w:t xml:space="preserve"> ou exercer m</w:t>
      </w:r>
      <w:r w:rsidRPr="00D64C06">
        <w:rPr>
          <w:rFonts w:ascii="Arial" w:hAnsi="Arial" w:cs="Arial"/>
        </w:rPr>
        <w:t>on activité en Creuse,</w:t>
      </w:r>
    </w:p>
    <w:p w:rsidR="005C7599" w:rsidRPr="00D64C06" w:rsidRDefault="005C7599" w:rsidP="005C7599">
      <w:pPr>
        <w:spacing w:after="0" w:line="276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030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Pr="00D64C06">
        <w:rPr>
          <w:rFonts w:ascii="Arial" w:hAnsi="Arial" w:cs="Arial"/>
        </w:rPr>
        <w:t>dans</w:t>
      </w:r>
      <w:proofErr w:type="gramEnd"/>
      <w:r w:rsidRPr="00D64C06">
        <w:rPr>
          <w:rFonts w:ascii="Arial" w:hAnsi="Arial" w:cs="Arial"/>
        </w:rPr>
        <w:t xml:space="preserve"> l’année</w:t>
      </w:r>
      <w:r>
        <w:rPr>
          <w:rFonts w:ascii="Arial" w:hAnsi="Arial" w:cs="Arial"/>
        </w:rPr>
        <w:t xml:space="preserve"> suivant l’obtention de mon diplôme ou de m</w:t>
      </w:r>
      <w:r w:rsidRPr="00D64C06">
        <w:rPr>
          <w:rFonts w:ascii="Arial" w:hAnsi="Arial" w:cs="Arial"/>
        </w:rPr>
        <w:t>on titre de vétérinaire,</w:t>
      </w:r>
    </w:p>
    <w:p w:rsidR="005C7599" w:rsidRDefault="005C7599" w:rsidP="005C7599">
      <w:pPr>
        <w:spacing w:after="0" w:line="276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014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 w:rsidRPr="00D64C06">
        <w:rPr>
          <w:rFonts w:ascii="Arial" w:hAnsi="Arial" w:cs="Arial"/>
        </w:rPr>
        <w:t>pendant</w:t>
      </w:r>
      <w:proofErr w:type="gramEnd"/>
      <w:r w:rsidRPr="00D64C06">
        <w:rPr>
          <w:rFonts w:ascii="Arial" w:hAnsi="Arial" w:cs="Arial"/>
        </w:rPr>
        <w:t xml:space="preserve"> 5 années consécutives au minimum,</w:t>
      </w:r>
    </w:p>
    <w:p w:rsidR="005C7599" w:rsidRPr="00D64C06" w:rsidRDefault="005C7599" w:rsidP="005C7599">
      <w:pPr>
        <w:spacing w:after="0" w:line="276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069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contribuant à la protection de la santé publique et en assurant la continuité et la permanence des soins </w:t>
      </w:r>
      <w:r w:rsidRPr="00D64C06">
        <w:rPr>
          <w:rFonts w:ascii="Arial" w:hAnsi="Arial" w:cs="Arial"/>
          <w:b/>
          <w:u w:val="single"/>
        </w:rPr>
        <w:t>aux animaux d’élevage</w:t>
      </w:r>
      <w:r>
        <w:rPr>
          <w:rFonts w:ascii="Arial" w:hAnsi="Arial" w:cs="Arial"/>
        </w:rPr>
        <w:t>.</w:t>
      </w:r>
    </w:p>
    <w:p w:rsidR="00AB299E" w:rsidRDefault="00AB299E" w:rsidP="00A978D1">
      <w:pPr>
        <w:spacing w:after="0" w:line="276" w:lineRule="auto"/>
        <w:jc w:val="both"/>
        <w:rPr>
          <w:rFonts w:ascii="Arial" w:hAnsi="Arial" w:cs="Arial"/>
        </w:rPr>
      </w:pPr>
    </w:p>
    <w:p w:rsidR="00AB299E" w:rsidRDefault="00AB299E" w:rsidP="00A978D1">
      <w:pPr>
        <w:spacing w:after="0" w:line="276" w:lineRule="auto"/>
        <w:jc w:val="both"/>
        <w:rPr>
          <w:rFonts w:ascii="Arial" w:hAnsi="Arial" w:cs="Arial"/>
        </w:rPr>
      </w:pPr>
    </w:p>
    <w:p w:rsidR="008A30E6" w:rsidRDefault="008A30E6" w:rsidP="00A978D1">
      <w:pPr>
        <w:spacing w:after="0" w:line="276" w:lineRule="auto"/>
        <w:jc w:val="both"/>
        <w:rPr>
          <w:rFonts w:ascii="Arial" w:hAnsi="Arial" w:cs="Arial"/>
        </w:rPr>
      </w:pPr>
    </w:p>
    <w:p w:rsidR="00AB299E" w:rsidRDefault="00AB299E" w:rsidP="00A978D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</w:t>
      </w:r>
      <w:r w:rsidR="00824268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, le</w:t>
      </w:r>
      <w:r w:rsidR="00824268">
        <w:rPr>
          <w:rFonts w:ascii="Arial" w:hAnsi="Arial" w:cs="Arial"/>
        </w:rPr>
        <w:t xml:space="preserve"> _____/______</w:t>
      </w:r>
      <w:r>
        <w:rPr>
          <w:rFonts w:ascii="Arial" w:hAnsi="Arial" w:cs="Arial"/>
        </w:rPr>
        <w:t>/</w:t>
      </w:r>
      <w:r w:rsidR="00824268">
        <w:rPr>
          <w:rFonts w:ascii="Arial" w:hAnsi="Arial" w:cs="Arial"/>
        </w:rPr>
        <w:t>__________</w:t>
      </w:r>
    </w:p>
    <w:p w:rsidR="00AB299E" w:rsidRDefault="00AB299E" w:rsidP="00A978D1">
      <w:pPr>
        <w:spacing w:after="0" w:line="276" w:lineRule="auto"/>
        <w:jc w:val="both"/>
        <w:rPr>
          <w:rFonts w:ascii="Arial" w:hAnsi="Arial" w:cs="Arial"/>
        </w:rPr>
      </w:pPr>
    </w:p>
    <w:p w:rsidR="00AB299E" w:rsidRPr="00824268" w:rsidRDefault="00AB299E" w:rsidP="00A978D1">
      <w:pPr>
        <w:spacing w:after="0" w:line="276" w:lineRule="auto"/>
        <w:jc w:val="both"/>
        <w:rPr>
          <w:rFonts w:ascii="Arial" w:hAnsi="Arial" w:cs="Arial"/>
          <w:b/>
        </w:rPr>
      </w:pPr>
      <w:r w:rsidRPr="00824268">
        <w:rPr>
          <w:rFonts w:ascii="Arial" w:hAnsi="Arial" w:cs="Arial"/>
          <w:b/>
        </w:rPr>
        <w:t>Nom, prénom de l’étudiant :</w:t>
      </w:r>
    </w:p>
    <w:p w:rsidR="00AB299E" w:rsidRDefault="00AB299E" w:rsidP="00A978D1">
      <w:pPr>
        <w:spacing w:after="0" w:line="276" w:lineRule="auto"/>
        <w:jc w:val="both"/>
        <w:rPr>
          <w:rFonts w:ascii="Arial" w:hAnsi="Arial" w:cs="Arial"/>
        </w:rPr>
      </w:pPr>
      <w:r w:rsidRPr="00824268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 :</w:t>
      </w:r>
    </w:p>
    <w:p w:rsidR="00343C13" w:rsidRDefault="00343C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43C13" w:rsidRDefault="00343C13" w:rsidP="00343C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43C13" w:rsidRPr="00B14F67" w:rsidRDefault="00343C13" w:rsidP="00343C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4F67">
        <w:rPr>
          <w:rFonts w:ascii="Arial" w:hAnsi="Arial" w:cs="Arial"/>
          <w:b/>
          <w:sz w:val="20"/>
          <w:szCs w:val="20"/>
        </w:rPr>
        <w:t>Protection des données à caractère personnelles</w:t>
      </w:r>
    </w:p>
    <w:p w:rsidR="00343C13" w:rsidRPr="00B14F67" w:rsidRDefault="00343C13" w:rsidP="00343C13">
      <w:pPr>
        <w:jc w:val="both"/>
        <w:rPr>
          <w:rFonts w:ascii="Arial" w:hAnsi="Arial" w:cs="Arial"/>
          <w:sz w:val="20"/>
          <w:szCs w:val="20"/>
        </w:rPr>
      </w:pPr>
      <w:r w:rsidRPr="00B14F67">
        <w:rPr>
          <w:rFonts w:ascii="Arial" w:hAnsi="Arial" w:cs="Arial"/>
          <w:sz w:val="20"/>
          <w:szCs w:val="20"/>
        </w:rPr>
        <w:t>Les informations vous concernant sont colle</w:t>
      </w:r>
      <w:r>
        <w:rPr>
          <w:rFonts w:ascii="Arial" w:hAnsi="Arial" w:cs="Arial"/>
          <w:sz w:val="20"/>
          <w:szCs w:val="20"/>
        </w:rPr>
        <w:t xml:space="preserve">ctées par le Département de la </w:t>
      </w:r>
      <w:r w:rsidRPr="00B14F67">
        <w:rPr>
          <w:rFonts w:ascii="Arial" w:hAnsi="Arial" w:cs="Arial"/>
          <w:sz w:val="20"/>
          <w:szCs w:val="20"/>
        </w:rPr>
        <w:t xml:space="preserve">Creuse pour gérer votre demande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bourse</w:t>
      </w:r>
      <w:r w:rsidRPr="00B14F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d’</w:t>
      </w:r>
      <w:r w:rsidRPr="00B14F67">
        <w:rPr>
          <w:rFonts w:ascii="Arial" w:hAnsi="Arial" w:cs="Arial"/>
          <w:sz w:val="20"/>
          <w:szCs w:val="20"/>
        </w:rPr>
        <w:t xml:space="preserve">études, dans le cadre du </w:t>
      </w:r>
      <w:r>
        <w:rPr>
          <w:rFonts w:ascii="Arial" w:hAnsi="Arial" w:cs="Arial"/>
          <w:sz w:val="20"/>
          <w:szCs w:val="20"/>
        </w:rPr>
        <w:t xml:space="preserve">Plan Vétos 23 créé et mis en œuvre par le </w:t>
      </w:r>
      <w:r w:rsidRPr="00343C13">
        <w:rPr>
          <w:rFonts w:ascii="Arial" w:hAnsi="Arial" w:cs="Arial"/>
          <w:sz w:val="20"/>
          <w:szCs w:val="20"/>
        </w:rPr>
        <w:t>Conseil départemental de la Creuse</w:t>
      </w:r>
      <w:r w:rsidRPr="00B14F67">
        <w:rPr>
          <w:rFonts w:ascii="Arial" w:hAnsi="Arial" w:cs="Arial"/>
          <w:sz w:val="20"/>
          <w:szCs w:val="20"/>
        </w:rPr>
        <w:t>. Le traitement relève d’une mission d’intérêt public du Département de la Creuse. La finalité de ce traitement est l’instruction et la gestion de votre dossier.</w:t>
      </w:r>
    </w:p>
    <w:p w:rsidR="00343C13" w:rsidRPr="00B14F67" w:rsidRDefault="00343C13" w:rsidP="00343C13">
      <w:pPr>
        <w:jc w:val="both"/>
        <w:rPr>
          <w:rFonts w:ascii="Arial" w:hAnsi="Arial" w:cs="Arial"/>
          <w:sz w:val="20"/>
          <w:szCs w:val="20"/>
        </w:rPr>
      </w:pPr>
      <w:r w:rsidRPr="00B14F67">
        <w:rPr>
          <w:rFonts w:ascii="Arial" w:hAnsi="Arial" w:cs="Arial"/>
          <w:sz w:val="20"/>
          <w:szCs w:val="20"/>
        </w:rPr>
        <w:t>Vos données sont destinées aux services instructeurs du Département de la Creuse</w:t>
      </w:r>
      <w:r w:rsidRPr="00B14F67">
        <w:rPr>
          <w:rFonts w:ascii="Arial" w:hAnsi="Arial" w:cs="Arial"/>
          <w:b/>
          <w:sz w:val="20"/>
          <w:szCs w:val="20"/>
        </w:rPr>
        <w:t xml:space="preserve">. </w:t>
      </w:r>
      <w:r w:rsidRPr="00B14F67">
        <w:rPr>
          <w:rFonts w:ascii="Arial" w:hAnsi="Arial" w:cs="Arial"/>
          <w:sz w:val="20"/>
          <w:szCs w:val="20"/>
        </w:rPr>
        <w:t xml:space="preserve">Elles sont obligatoires et nécessaires pour l’instruction du dossier. Le défaut de réponse entraînera une impossibilité de traiter votre </w:t>
      </w:r>
      <w:r>
        <w:rPr>
          <w:rFonts w:ascii="Arial" w:hAnsi="Arial" w:cs="Arial"/>
          <w:sz w:val="20"/>
          <w:szCs w:val="20"/>
        </w:rPr>
        <w:t>demande. Elles sont conservées 2</w:t>
      </w:r>
      <w:r w:rsidRPr="00B14F67">
        <w:rPr>
          <w:rFonts w:ascii="Arial" w:hAnsi="Arial" w:cs="Arial"/>
          <w:sz w:val="20"/>
          <w:szCs w:val="20"/>
        </w:rPr>
        <w:t xml:space="preserve"> ans en cas de refus</w:t>
      </w:r>
      <w:r>
        <w:rPr>
          <w:rFonts w:ascii="Arial" w:hAnsi="Arial" w:cs="Arial"/>
          <w:sz w:val="20"/>
          <w:szCs w:val="20"/>
        </w:rPr>
        <w:t>,</w:t>
      </w:r>
      <w:r w:rsidRPr="00B14F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B14F67">
        <w:rPr>
          <w:rFonts w:ascii="Arial" w:hAnsi="Arial" w:cs="Arial"/>
          <w:sz w:val="20"/>
          <w:szCs w:val="20"/>
        </w:rPr>
        <w:t xml:space="preserve"> ans après la fin du contrat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d’engagement réciproque </w:t>
      </w:r>
      <w:r>
        <w:rPr>
          <w:rFonts w:ascii="Arial" w:hAnsi="Arial" w:cs="Arial"/>
          <w:sz w:val="20"/>
          <w:szCs w:val="20"/>
        </w:rPr>
        <w:t>ou 1 an après la fin de la procédure en cas de recours</w:t>
      </w:r>
      <w:r w:rsidRPr="00B14F67">
        <w:rPr>
          <w:rFonts w:ascii="Arial" w:hAnsi="Arial" w:cs="Arial"/>
          <w:sz w:val="20"/>
          <w:szCs w:val="20"/>
        </w:rPr>
        <w:t xml:space="preserve">. Le traitement du dossier ne fait l’objet d’aucune décision automatisée. </w:t>
      </w:r>
    </w:p>
    <w:p w:rsidR="00343C13" w:rsidRPr="00B14F67" w:rsidRDefault="00343C13" w:rsidP="00343C13">
      <w:pPr>
        <w:jc w:val="both"/>
        <w:rPr>
          <w:rFonts w:ascii="Arial" w:hAnsi="Arial" w:cs="Arial"/>
          <w:sz w:val="20"/>
          <w:szCs w:val="20"/>
        </w:rPr>
      </w:pPr>
      <w:r w:rsidRPr="00B14F67">
        <w:rPr>
          <w:rFonts w:ascii="Arial" w:hAnsi="Arial" w:cs="Arial"/>
          <w:sz w:val="20"/>
          <w:szCs w:val="20"/>
        </w:rPr>
        <w:t>Conformément à la loi « Informatique et Libertés » n°78-17 et au règlement (UE) 2016/679 (RGPD), vous bénéficiez d’un droit d’accès, de rectification et d’effacement sur vos données, d’un droit de limitation et d’opposition à leur traitement ainsi que d’un droit post-mortem</w:t>
      </w:r>
      <w:r w:rsidRPr="00B14F67">
        <w:rPr>
          <w:rFonts w:ascii="Arial" w:hAnsi="Arial" w:cs="Arial"/>
          <w:spacing w:val="-4"/>
          <w:w w:val="105"/>
          <w:sz w:val="20"/>
          <w:szCs w:val="20"/>
        </w:rPr>
        <w:t xml:space="preserve"> e</w:t>
      </w:r>
      <w:r w:rsidRPr="00B14F67">
        <w:rPr>
          <w:rFonts w:ascii="Arial" w:hAnsi="Arial" w:cs="Arial"/>
          <w:sz w:val="20"/>
          <w:szCs w:val="20"/>
        </w:rPr>
        <w:t>n vous adressant au Délégué à la Protection des Données (DPD) par :</w:t>
      </w:r>
    </w:p>
    <w:p w:rsidR="00343C13" w:rsidRPr="00343C13" w:rsidRDefault="00343C13" w:rsidP="00343C13">
      <w:pPr>
        <w:jc w:val="both"/>
        <w:rPr>
          <w:rFonts w:ascii="Arial" w:hAnsi="Arial" w:cs="Arial"/>
          <w:sz w:val="20"/>
          <w:szCs w:val="20"/>
        </w:rPr>
      </w:pPr>
      <w:r w:rsidRPr="00B14F67">
        <w:rPr>
          <w:rFonts w:ascii="Arial" w:hAnsi="Arial" w:cs="Arial"/>
          <w:sz w:val="20"/>
          <w:szCs w:val="20"/>
        </w:rPr>
        <w:t xml:space="preserve">Mél : </w:t>
      </w:r>
      <w:hyperlink r:id="rId17" w:history="1">
        <w:r w:rsidRPr="00B14F67">
          <w:rPr>
            <w:rStyle w:val="Lienhypertexte"/>
            <w:rFonts w:ascii="Arial" w:hAnsi="Arial" w:cs="Arial"/>
            <w:sz w:val="20"/>
            <w:szCs w:val="20"/>
          </w:rPr>
          <w:t>dpd@creuse.fr</w:t>
        </w:r>
      </w:hyperlink>
    </w:p>
    <w:p w:rsidR="00343C13" w:rsidRPr="00B14F67" w:rsidRDefault="00343C13" w:rsidP="00343C13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Courrier : Conseil d</w:t>
      </w:r>
      <w:r w:rsidRPr="00B14F67">
        <w:rPr>
          <w:rFonts w:ascii="Arial" w:hAnsi="Arial" w:cs="Arial"/>
          <w:sz w:val="20"/>
          <w:szCs w:val="20"/>
        </w:rPr>
        <w:t>épartemental de la Creuse</w:t>
      </w:r>
    </w:p>
    <w:p w:rsidR="00343C13" w:rsidRPr="00B14F67" w:rsidRDefault="00343C13" w:rsidP="00343C13">
      <w:pPr>
        <w:pStyle w:val="Sansinterligne"/>
        <w:tabs>
          <w:tab w:val="left" w:pos="851"/>
        </w:tabs>
        <w:ind w:left="709"/>
        <w:rPr>
          <w:rFonts w:ascii="Arial" w:hAnsi="Arial" w:cs="Arial"/>
          <w:sz w:val="20"/>
          <w:szCs w:val="20"/>
        </w:rPr>
      </w:pPr>
      <w:r w:rsidRPr="00B14F67">
        <w:rPr>
          <w:rFonts w:ascii="Arial" w:hAnsi="Arial" w:cs="Arial"/>
          <w:sz w:val="20"/>
          <w:szCs w:val="20"/>
        </w:rPr>
        <w:tab/>
        <w:t>À l’attention du Délégué à la Protection des Données</w:t>
      </w:r>
    </w:p>
    <w:p w:rsidR="00343C13" w:rsidRPr="00B14F67" w:rsidRDefault="00343C13" w:rsidP="00343C13">
      <w:pPr>
        <w:pStyle w:val="Sansinterligne"/>
        <w:ind w:left="851"/>
        <w:rPr>
          <w:rFonts w:ascii="Arial" w:hAnsi="Arial" w:cs="Arial"/>
          <w:sz w:val="20"/>
          <w:szCs w:val="20"/>
        </w:rPr>
      </w:pPr>
      <w:r w:rsidRPr="00B14F67">
        <w:rPr>
          <w:rFonts w:ascii="Arial" w:hAnsi="Arial" w:cs="Arial"/>
          <w:sz w:val="20"/>
          <w:szCs w:val="20"/>
        </w:rPr>
        <w:t>Hôtel du Département</w:t>
      </w:r>
    </w:p>
    <w:p w:rsidR="00343C13" w:rsidRPr="00B14F67" w:rsidRDefault="00343C13" w:rsidP="00343C13">
      <w:pPr>
        <w:pStyle w:val="Sansinterligne"/>
        <w:ind w:left="851"/>
        <w:rPr>
          <w:rFonts w:ascii="Arial" w:hAnsi="Arial" w:cs="Arial"/>
          <w:sz w:val="20"/>
          <w:szCs w:val="20"/>
        </w:rPr>
      </w:pPr>
      <w:r w:rsidRPr="00B14F67">
        <w:rPr>
          <w:rFonts w:ascii="Arial" w:hAnsi="Arial" w:cs="Arial"/>
          <w:sz w:val="20"/>
          <w:szCs w:val="20"/>
        </w:rPr>
        <w:t>BP 250</w:t>
      </w:r>
    </w:p>
    <w:p w:rsidR="00343C13" w:rsidRPr="00B14F67" w:rsidRDefault="00343C13" w:rsidP="00343C13">
      <w:pPr>
        <w:pStyle w:val="Sansinterligne"/>
        <w:ind w:left="851"/>
        <w:rPr>
          <w:rFonts w:ascii="Arial" w:hAnsi="Arial" w:cs="Arial"/>
          <w:sz w:val="20"/>
          <w:szCs w:val="20"/>
        </w:rPr>
      </w:pPr>
      <w:r w:rsidRPr="00B14F67">
        <w:rPr>
          <w:rFonts w:ascii="Arial" w:hAnsi="Arial" w:cs="Arial"/>
          <w:sz w:val="20"/>
          <w:szCs w:val="20"/>
        </w:rPr>
        <w:t>23011 Guéret cedex</w:t>
      </w:r>
    </w:p>
    <w:p w:rsidR="00343C13" w:rsidRPr="00B14F67" w:rsidRDefault="00343C13" w:rsidP="00343C13">
      <w:pPr>
        <w:jc w:val="both"/>
        <w:rPr>
          <w:rFonts w:ascii="Arial" w:hAnsi="Arial" w:cs="Arial"/>
          <w:sz w:val="20"/>
          <w:szCs w:val="20"/>
        </w:rPr>
      </w:pPr>
    </w:p>
    <w:p w:rsidR="00343C13" w:rsidRPr="00A978D1" w:rsidRDefault="00343C13" w:rsidP="00343C13">
      <w:pPr>
        <w:spacing w:after="0" w:line="276" w:lineRule="auto"/>
        <w:jc w:val="both"/>
        <w:rPr>
          <w:rFonts w:ascii="Arial" w:hAnsi="Arial" w:cs="Arial"/>
        </w:rPr>
      </w:pPr>
      <w:r w:rsidRPr="00B14F67">
        <w:rPr>
          <w:rFonts w:ascii="Arial" w:hAnsi="Arial" w:cs="Arial"/>
          <w:sz w:val="20"/>
          <w:szCs w:val="20"/>
        </w:rPr>
        <w:t>Vous disposez aussi du droit d’introduire une réclamation auprès de la CNIL (Commission Nationale Informatique et Libertés), 3 Place de Fontenoy – TSA 80715 – 75334 Paris Cedex 07 – www.cnil.fr.</w:t>
      </w:r>
    </w:p>
    <w:sectPr w:rsidR="00343C13" w:rsidRPr="00A978D1" w:rsidSect="008A30E6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00" w:rsidRDefault="00942900" w:rsidP="00942900">
      <w:pPr>
        <w:spacing w:after="0" w:line="240" w:lineRule="auto"/>
      </w:pPr>
      <w:r>
        <w:separator/>
      </w:r>
    </w:p>
  </w:endnote>
  <w:endnote w:type="continuationSeparator" w:id="0">
    <w:p w:rsidR="00942900" w:rsidRDefault="00942900" w:rsidP="0094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3272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942900" w:rsidRPr="00942900" w:rsidRDefault="00942900">
        <w:pPr>
          <w:pStyle w:val="Pieddepage"/>
          <w:jc w:val="right"/>
          <w:rPr>
            <w:rFonts w:ascii="Arial" w:hAnsi="Arial" w:cs="Arial"/>
            <w:sz w:val="18"/>
          </w:rPr>
        </w:pPr>
        <w:r w:rsidRPr="00942900">
          <w:rPr>
            <w:rFonts w:ascii="Arial" w:hAnsi="Arial" w:cs="Arial"/>
            <w:sz w:val="18"/>
          </w:rPr>
          <w:t xml:space="preserve">Page </w:t>
        </w:r>
        <w:r w:rsidRPr="00942900">
          <w:rPr>
            <w:rFonts w:ascii="Arial" w:hAnsi="Arial" w:cs="Arial"/>
            <w:sz w:val="18"/>
          </w:rPr>
          <w:fldChar w:fldCharType="begin"/>
        </w:r>
        <w:r w:rsidRPr="00942900">
          <w:rPr>
            <w:rFonts w:ascii="Arial" w:hAnsi="Arial" w:cs="Arial"/>
            <w:sz w:val="18"/>
          </w:rPr>
          <w:instrText>PAGE   \* MERGEFORMAT</w:instrText>
        </w:r>
        <w:r w:rsidRPr="00942900">
          <w:rPr>
            <w:rFonts w:ascii="Arial" w:hAnsi="Arial" w:cs="Arial"/>
            <w:sz w:val="18"/>
          </w:rPr>
          <w:fldChar w:fldCharType="separate"/>
        </w:r>
        <w:r w:rsidR="001856E2">
          <w:rPr>
            <w:rFonts w:ascii="Arial" w:hAnsi="Arial" w:cs="Arial"/>
            <w:noProof/>
            <w:sz w:val="18"/>
          </w:rPr>
          <w:t>3</w:t>
        </w:r>
        <w:r w:rsidRPr="00942900">
          <w:rPr>
            <w:rFonts w:ascii="Arial" w:hAnsi="Arial" w:cs="Arial"/>
            <w:sz w:val="18"/>
          </w:rPr>
          <w:fldChar w:fldCharType="end"/>
        </w:r>
        <w:r w:rsidR="00343C13">
          <w:rPr>
            <w:rFonts w:ascii="Arial" w:hAnsi="Arial" w:cs="Arial"/>
            <w:sz w:val="18"/>
          </w:rPr>
          <w:t xml:space="preserve"> | 3</w:t>
        </w:r>
      </w:p>
    </w:sdtContent>
  </w:sdt>
  <w:p w:rsidR="00942900" w:rsidRPr="00942900" w:rsidRDefault="00942900">
    <w:pPr>
      <w:pStyle w:val="Pieddepage"/>
      <w:rPr>
        <w:rFonts w:ascii="Arial" w:hAnsi="Arial" w:cs="Arial"/>
        <w:sz w:val="18"/>
        <w:szCs w:val="20"/>
      </w:rPr>
    </w:pPr>
    <w:r w:rsidRPr="00942900">
      <w:rPr>
        <w:rFonts w:ascii="Arial" w:hAnsi="Arial" w:cs="Arial"/>
        <w:noProof/>
        <w:sz w:val="18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81646B" wp14:editId="3CF6391C">
              <wp:simplePos x="0" y="0"/>
              <wp:positionH relativeFrom="margin">
                <wp:posOffset>3867023</wp:posOffset>
              </wp:positionH>
              <wp:positionV relativeFrom="paragraph">
                <wp:posOffset>10460</wp:posOffset>
              </wp:positionV>
              <wp:extent cx="1700784" cy="427863"/>
              <wp:effectExtent l="0" t="0" r="0" b="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427863"/>
                        <a:chOff x="0" y="0"/>
                        <a:chExt cx="4352417" cy="909955"/>
                      </a:xfrm>
                    </wpg:grpSpPr>
                    <pic:pic xmlns:pic="http://schemas.openxmlformats.org/drawingml/2006/picture">
                      <pic:nvPicPr>
                        <pic:cNvPr id="15" name="Image 1" descr="Marquage gri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1440"/>
                          <a:ext cx="181038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16" name="Groupe 16"/>
                      <wpg:cNvGrpSpPr/>
                      <wpg:grpSpPr>
                        <a:xfrm>
                          <a:off x="2020824" y="0"/>
                          <a:ext cx="923544" cy="868680"/>
                          <a:chOff x="0" y="0"/>
                          <a:chExt cx="3995420" cy="3785870"/>
                        </a:xfrm>
                      </wpg:grpSpPr>
                      <pic:pic xmlns:pic="http://schemas.openxmlformats.org/drawingml/2006/picture">
                        <pic:nvPicPr>
                          <pic:cNvPr id="17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98"/>
                          <a:stretch/>
                        </pic:blipFill>
                        <pic:spPr bwMode="auto">
                          <a:xfrm>
                            <a:off x="0" y="0"/>
                            <a:ext cx="3995420" cy="378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232" y="1051560"/>
                            <a:ext cx="267906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9" name="Imag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3552" y="0"/>
                          <a:ext cx="107886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58B253" id="Groupe 14" o:spid="_x0000_s1026" style="position:absolute;margin-left:304.5pt;margin-top:.8pt;width:133.9pt;height:33.7pt;z-index:251659264;mso-position-horizontal-relative:margin;mso-width-relative:margin;mso-height-relative:margin" coordsize="43524,90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alt="Marquage gris" style="position:absolute;top:914;width:18103;height:6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g2XDAAAA2wAAAA8AAABkcnMvZG93bnJldi54bWxET01rwkAQvQv+h2WEXsRsLCo2zSpSKOQg&#10;hUaxeJtmxySYnQ3ZNab/vlsoeJvH+5x0O5hG9NS52rKCeRSDIC6srrlUcDy8z9YgnEfW2FgmBT/k&#10;YLsZj1JMtL3zJ/W5L0UIYZeggsr7NpHSFRUZdJFtiQN3sZ1BH2BXSt3hPYSbRj7H8UoarDk0VNjS&#10;W0XFNb8ZBef9l/y4TTFr5/l5qk999r17WSj1NBl2ryA8Df4h/ndnOsxfwt8v4Q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WDZcMAAADbAAAADwAAAAAAAAAAAAAAAACf&#10;AgAAZHJzL2Rvd25yZXYueG1sUEsFBgAAAAAEAAQA9wAAAI8DAAAAAA==&#10;">
                <v:imagedata r:id="rId5" o:title="Marquage gris"/>
                <v:path arrowok="t"/>
              </v:shape>
              <v:group id="Groupe 16" o:spid="_x0000_s1028" style="position:absolute;left:20208;width:9235;height:8686" coordsize="39954,37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Image 1" o:spid="_x0000_s1029" type="#_x0000_t75" style="position:absolute;width:39954;height:37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R5GPBAAAA2wAAAA8AAABkcnMvZG93bnJldi54bWxET9tqAjEQfRf6D2EKfXMTL7S6NYpYFMFC&#10;qUqfh810s3Qz2W5SXf/eFATf5nCuM1t0rhYnakPlWcMgUyCIC28qLjUcD+v+BESIyAZrz6ThQgEW&#10;84feDHPjz/xJp30sRQrhkKMGG2OTSxkKSw5D5hvixH371mFMsC2lafGcwl0th0o9S4cVpwaLDa0s&#10;FT/7P6fhbUBOqd/dhx2txmY9eo9q8zXV+umxW76CiNTFu/jm3po0/wX+f0kHyPk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PR5GPBAAAA2wAAAA8AAAAAAAAAAAAAAAAAnwIA&#10;AGRycy9kb3ducmV2LnhtbFBLBQYAAAAABAAEAPcAAACNAwAAAAA=&#10;">
                  <v:imagedata r:id="rId6" o:title="" cropright="1178f"/>
                  <v:path arrowok="t"/>
                </v:shape>
                <v:shape id="Image 1" o:spid="_x0000_s1030" type="#_x0000_t75" style="position:absolute;left:7132;top:10515;width:26790;height:16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+E7GAAAA2wAAAA8AAABkcnMvZG93bnJldi54bWxEj09rwkAQxe8Fv8MygjfdqNRKdBURChZt&#10;wT8Xb0N2TILZ2TS71dRP3zkIvc3w3rz3m/mydZW6URNKzwaGgwQUceZtybmB0/G9PwUVIrLFyjMZ&#10;+KUAy0XnZY6p9Xfe0+0QcyUhHFI0UMRYp1qHrCCHYeBrYtEuvnEYZW1ybRu8S7ir9ChJJtphydJQ&#10;YE3rgrLr4ccZ2O4/HrvP8ertC/VoU31fXyfJ9mxMr9uuZqAitfHf/LzeWMEXWPlFBt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dz4TsYAAADbAAAADwAAAAAAAAAAAAAA&#10;AACfAgAAZHJzL2Rvd25yZXYueG1sUEsFBgAAAAAEAAQA9wAAAJIDAAAAAA==&#10;">
                  <v:imagedata r:id="rId7" o:title=""/>
                  <v:path arrowok="t"/>
                </v:shape>
              </v:group>
              <v:shape id="Image 1" o:spid="_x0000_s1031" type="#_x0000_t75" style="position:absolute;left:32735;width:10789;height:9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cRTAAAAA2wAAAA8AAABkcnMvZG93bnJldi54bWxET0uLwjAQvi/4H8II3jSth6LVKOKyIN58&#10;oNexmW3LJpOSRK3/3iws7G0+vucs17014kE+tI4V5JMMBHHldMu1gvPpazwDESKyRuOYFLwowHo1&#10;+Fhiqd2TD/Q4xlqkEA4lKmhi7EopQ9WQxTBxHXHivp23GBP0tdQenyncGjnNskJabDk1NNjRtqHq&#10;53i3Cqrb7J7tr1df5MVuY+rtxeSfF6VGw36zABGpj//iP/dOp/lz+P0lHSB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AlxFMAAAADbAAAADwAAAAAAAAAAAAAAAACfAgAA&#10;ZHJzL2Rvd25yZXYueG1sUEsFBgAAAAAEAAQA9wAAAIwD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Pr="00942900">
      <w:rPr>
        <w:rFonts w:ascii="Arial" w:hAnsi="Arial" w:cs="Arial"/>
        <w:sz w:val="18"/>
        <w:szCs w:val="20"/>
      </w:rPr>
      <w:t xml:space="preserve">Formulaire de demande </w:t>
    </w:r>
    <w:r w:rsidR="005E340B" w:rsidRPr="00B83C23">
      <w:rPr>
        <w:rFonts w:ascii="Arial" w:hAnsi="Arial" w:cs="Arial"/>
        <w:color w:val="55C58E"/>
        <w:sz w:val="18"/>
        <w:szCs w:val="20"/>
      </w:rPr>
      <w:t>BOURSES D’ÉTUDES</w:t>
    </w:r>
    <w:r w:rsidRPr="00942900">
      <w:rPr>
        <w:rFonts w:ascii="Arial" w:hAnsi="Arial" w:cs="Arial"/>
        <w:sz w:val="18"/>
        <w:szCs w:val="20"/>
      </w:rPr>
      <w:t xml:space="preserve"> Plan Vétos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00" w:rsidRDefault="00942900" w:rsidP="00942900">
      <w:pPr>
        <w:spacing w:after="0" w:line="240" w:lineRule="auto"/>
      </w:pPr>
      <w:r>
        <w:separator/>
      </w:r>
    </w:p>
  </w:footnote>
  <w:footnote w:type="continuationSeparator" w:id="0">
    <w:p w:rsidR="00942900" w:rsidRDefault="00942900" w:rsidP="0094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03B6"/>
    <w:multiLevelType w:val="hybridMultilevel"/>
    <w:tmpl w:val="F600E0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1A66"/>
    <w:multiLevelType w:val="hybridMultilevel"/>
    <w:tmpl w:val="0714DA2E"/>
    <w:lvl w:ilvl="0" w:tplc="251CF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32C5"/>
    <w:multiLevelType w:val="hybridMultilevel"/>
    <w:tmpl w:val="8696AD82"/>
    <w:lvl w:ilvl="0" w:tplc="3E28EE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33A3"/>
    <w:multiLevelType w:val="hybridMultilevel"/>
    <w:tmpl w:val="FE7098E8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F0"/>
    <w:rsid w:val="00105B76"/>
    <w:rsid w:val="001856E2"/>
    <w:rsid w:val="00206DF0"/>
    <w:rsid w:val="00211A06"/>
    <w:rsid w:val="00327E2F"/>
    <w:rsid w:val="00343C13"/>
    <w:rsid w:val="00365918"/>
    <w:rsid w:val="0057383D"/>
    <w:rsid w:val="005C7599"/>
    <w:rsid w:val="005E340B"/>
    <w:rsid w:val="005E3574"/>
    <w:rsid w:val="006058D2"/>
    <w:rsid w:val="007B62F7"/>
    <w:rsid w:val="007C7CF5"/>
    <w:rsid w:val="007D5209"/>
    <w:rsid w:val="00813B46"/>
    <w:rsid w:val="00824268"/>
    <w:rsid w:val="00834043"/>
    <w:rsid w:val="008912F8"/>
    <w:rsid w:val="008951B5"/>
    <w:rsid w:val="008A30E6"/>
    <w:rsid w:val="009103A4"/>
    <w:rsid w:val="00942900"/>
    <w:rsid w:val="009D4CF8"/>
    <w:rsid w:val="00A978D1"/>
    <w:rsid w:val="00AB299E"/>
    <w:rsid w:val="00AB7456"/>
    <w:rsid w:val="00B424B7"/>
    <w:rsid w:val="00B83C23"/>
    <w:rsid w:val="00B95D4A"/>
    <w:rsid w:val="00BF6743"/>
    <w:rsid w:val="00D80E80"/>
    <w:rsid w:val="00DC42F5"/>
    <w:rsid w:val="00F17755"/>
    <w:rsid w:val="00F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1D7A-9010-4602-AF5A-92A2788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B95D4A"/>
    <w:pPr>
      <w:spacing w:line="276" w:lineRule="auto"/>
      <w:jc w:val="both"/>
    </w:pPr>
    <w:rPr>
      <w:rFonts w:ascii="Segoe UI Semilight" w:hAnsi="Segoe UI Semilight"/>
      <w:sz w:val="22"/>
      <w:szCs w:val="22"/>
      <w:lang w:eastAsia="en-US"/>
    </w:rPr>
  </w:style>
  <w:style w:type="paragraph" w:customStyle="1" w:styleId="Style1">
    <w:name w:val="Style1"/>
    <w:basedOn w:val="Sansinterligne"/>
    <w:link w:val="Style1Car"/>
    <w:qFormat/>
    <w:rsid w:val="005E3574"/>
    <w:rPr>
      <w:rFonts w:ascii="Arial" w:hAnsi="Arial"/>
    </w:rPr>
  </w:style>
  <w:style w:type="character" w:customStyle="1" w:styleId="Style1Car">
    <w:name w:val="Style1 Car"/>
    <w:link w:val="Style1"/>
    <w:rsid w:val="005E3574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B424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591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D4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290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4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9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file:///C:\Users\vverdy\AppData\Local\Microsoft\Windows\Temporary%20Internet%20Files\Content.Outlook\50CNXHET\dpd@creus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vetos23@creuse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0.png"/><Relationship Id="rId7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FBC2064</Template>
  <TotalTime>10</TotalTime>
  <Pages>3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la Creuse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AROUS Margaux</dc:creator>
  <cp:keywords/>
  <dc:description/>
  <cp:lastModifiedBy>AROUS Margaux</cp:lastModifiedBy>
  <cp:revision>4</cp:revision>
  <dcterms:created xsi:type="dcterms:W3CDTF">2023-03-02T13:16:00Z</dcterms:created>
  <dcterms:modified xsi:type="dcterms:W3CDTF">2023-03-02T13:42:00Z</dcterms:modified>
</cp:coreProperties>
</file>